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я таблица верхнего колонтитула"/>
      </w:tblPr>
      <w:tblGrid>
        <w:gridCol w:w="10466"/>
      </w:tblGrid>
      <w:tr w:rsidR="004A1C60" w:rsidRPr="004A1C60" w14:paraId="5B111930" w14:textId="77777777" w:rsidTr="00A6783B">
        <w:trPr>
          <w:trHeight w:val="270"/>
          <w:jc w:val="center"/>
        </w:trPr>
        <w:tc>
          <w:tcPr>
            <w:tcW w:w="10800" w:type="dxa"/>
          </w:tcPr>
          <w:p w14:paraId="04877145" w14:textId="3FDDE1BE" w:rsidR="00A66B18" w:rsidRPr="004A1C60" w:rsidRDefault="008A0B4D" w:rsidP="00A66B18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0B4D">
              <w:rPr>
                <w:rFonts w:ascii="Times New Roman" w:hAnsi="Times New Roman" w:cs="Times New Roman"/>
                <w:b/>
                <w:bCs/>
                <w:color w:val="auto"/>
                <w:spacing w:val="120"/>
                <w:kern w:val="24"/>
                <w:sz w:val="44"/>
                <w:szCs w:val="48"/>
                <w:lang w:bidi="ru-RU"/>
              </w:rPr>
              <w:t>Юрисконсульт отдела мониторинга и анализа закупок</w:t>
            </w:r>
          </w:p>
        </w:tc>
      </w:tr>
      <w:tr w:rsidR="00615018" w:rsidRPr="004A1C60" w14:paraId="1473DD1F" w14:textId="77777777" w:rsidTr="00DC400F">
        <w:trPr>
          <w:trHeight w:val="2113"/>
          <w:jc w:val="center"/>
        </w:trPr>
        <w:tc>
          <w:tcPr>
            <w:tcW w:w="10800" w:type="dxa"/>
            <w:vAlign w:val="bottom"/>
          </w:tcPr>
          <w:p w14:paraId="3A003E53" w14:textId="77777777" w:rsidR="00A66B18" w:rsidRPr="004A1C60" w:rsidRDefault="00F80162" w:rsidP="00A66B18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4A1C60">
              <w:rPr>
                <w:rFonts w:ascii="Times New Roman" w:hAnsi="Times New Roman" w:cs="Times New Roman"/>
                <w:color w:val="auto"/>
              </w:rPr>
              <w:t>ГКУ ЯО «ЦКПМ»</w:t>
            </w:r>
          </w:p>
          <w:p w14:paraId="3663C19B" w14:textId="77777777" w:rsidR="003E24DF" w:rsidRPr="004A1C60" w:rsidRDefault="00F80162" w:rsidP="00A66B18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4A1C60">
              <w:rPr>
                <w:rFonts w:ascii="Times New Roman" w:hAnsi="Times New Roman" w:cs="Times New Roman"/>
                <w:color w:val="auto"/>
              </w:rPr>
              <w:t>г. Ярославль ул. Ползунова д. 15</w:t>
            </w:r>
          </w:p>
          <w:p w14:paraId="2C072DC7" w14:textId="77777777" w:rsidR="003E24DF" w:rsidRPr="004A1C60" w:rsidRDefault="00F80162" w:rsidP="00A66B18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4A1C60">
              <w:rPr>
                <w:rStyle w:val="ac"/>
                <w:rFonts w:ascii="Times New Roman" w:hAnsi="Times New Roman" w:cs="Times New Roman"/>
                <w:b w:val="0"/>
                <w:bCs w:val="0"/>
                <w:color w:val="auto"/>
              </w:rPr>
              <w:t>59-41-59</w:t>
            </w:r>
          </w:p>
          <w:p w14:paraId="3DBC94A1" w14:textId="77777777" w:rsidR="003E24DF" w:rsidRPr="004A1C60" w:rsidRDefault="00F80162" w:rsidP="00F80162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4A1C60">
              <w:rPr>
                <w:rFonts w:ascii="Times New Roman" w:hAnsi="Times New Roman" w:cs="Times New Roman"/>
                <w:color w:val="auto"/>
              </w:rPr>
              <w:t>vakansiitskpm@yandex.ru</w:t>
            </w:r>
          </w:p>
          <w:p w14:paraId="069EC839" w14:textId="77777777" w:rsidR="003E24DF" w:rsidRPr="004A1C60" w:rsidRDefault="00B56CB0" w:rsidP="00A66B18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hyperlink r:id="rId10" w:history="1">
              <w:r w:rsidR="00F80162" w:rsidRPr="004A1C60">
                <w:rPr>
                  <w:rStyle w:val="af4"/>
                  <w:rFonts w:ascii="Times New Roman" w:hAnsi="Times New Roman" w:cs="Times New Roman"/>
                  <w:color w:val="auto"/>
                </w:rPr>
                <w:t>https://ярцкпм.рф</w:t>
              </w:r>
            </w:hyperlink>
            <w:r w:rsidR="00F80162" w:rsidRPr="004A1C6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14:paraId="3BF69A65" w14:textId="77777777" w:rsidR="00A66B18" w:rsidRPr="004A1C60" w:rsidRDefault="00A66B18">
      <w:pPr>
        <w:rPr>
          <w:rFonts w:ascii="Times New Roman" w:hAnsi="Times New Roman" w:cs="Times New Roman"/>
          <w:color w:val="auto"/>
        </w:rPr>
      </w:pPr>
    </w:p>
    <w:p w14:paraId="25F089FC" w14:textId="77777777" w:rsidR="00F80162" w:rsidRPr="004A1C60" w:rsidRDefault="00F80162" w:rsidP="00F80162">
      <w:pPr>
        <w:spacing w:before="0"/>
        <w:ind w:left="0" w:right="0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eastAsia="ru-RU"/>
        </w:rPr>
      </w:pPr>
      <w:r w:rsidRPr="004A1C60"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eastAsia="ru-RU"/>
        </w:rPr>
        <w:t>Полная занятость, </w:t>
      </w:r>
      <w:r w:rsidRPr="004A1C60"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bdr w:val="none" w:sz="0" w:space="0" w:color="auto" w:frame="1"/>
          <w:lang w:eastAsia="ru-RU"/>
        </w:rPr>
        <w:t>полный день</w:t>
      </w:r>
    </w:p>
    <w:p w14:paraId="50761AA3" w14:textId="77777777" w:rsidR="008A0B4D" w:rsidRDefault="008A0B4D" w:rsidP="008A0B4D">
      <w:pPr>
        <w:spacing w:before="0" w:after="0"/>
        <w:ind w:left="0" w:right="0"/>
        <w:rPr>
          <w:rFonts w:ascii="Times New Roman" w:eastAsia="Times New Roman" w:hAnsi="Times New Roman" w:cs="Times New Roman"/>
          <w:b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</w:pPr>
      <w:r w:rsidRPr="008A0B4D">
        <w:rPr>
          <w:rFonts w:ascii="Times New Roman" w:eastAsia="Times New Roman" w:hAnsi="Times New Roman" w:cs="Times New Roman"/>
          <w:b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 xml:space="preserve">Требования к кандидату: </w:t>
      </w:r>
    </w:p>
    <w:p w14:paraId="762CCF90" w14:textId="41332508" w:rsidR="008A0B4D" w:rsidRPr="008A0B4D" w:rsidRDefault="00B56CB0" w:rsidP="008A0B4D">
      <w:pPr>
        <w:pStyle w:val="af6"/>
        <w:numPr>
          <w:ilvl w:val="0"/>
          <w:numId w:val="7"/>
        </w:numPr>
        <w:spacing w:before="0" w:after="0"/>
        <w:ind w:left="0" w:right="0" w:firstLine="0"/>
        <w:rPr>
          <w:rFonts w:ascii="Times New Roman" w:eastAsia="Times New Roman" w:hAnsi="Times New Roman" w:cs="Times New Roman"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>В</w:t>
      </w:r>
      <w:r w:rsidR="008A0B4D" w:rsidRPr="008A0B4D">
        <w:rPr>
          <w:rFonts w:ascii="Times New Roman" w:eastAsia="Times New Roman" w:hAnsi="Times New Roman" w:cs="Times New Roman"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 xml:space="preserve">ысшее образование, по направлению подготовки (специальности) «Юриспруденция» и стаж работы по специальности не менее одного года. </w:t>
      </w:r>
    </w:p>
    <w:p w14:paraId="1E3A9412" w14:textId="77777777" w:rsidR="008A0B4D" w:rsidRDefault="008A0B4D" w:rsidP="008A0B4D">
      <w:pPr>
        <w:spacing w:before="0" w:after="0"/>
        <w:ind w:left="0" w:right="0"/>
        <w:rPr>
          <w:rFonts w:ascii="Times New Roman" w:eastAsia="Times New Roman" w:hAnsi="Times New Roman" w:cs="Times New Roman"/>
          <w:b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</w:pPr>
      <w:r w:rsidRPr="008A0B4D">
        <w:rPr>
          <w:rFonts w:ascii="Times New Roman" w:eastAsia="Times New Roman" w:hAnsi="Times New Roman" w:cs="Times New Roman"/>
          <w:b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 xml:space="preserve">Необходимые знания: </w:t>
      </w:r>
    </w:p>
    <w:p w14:paraId="3023B2FC" w14:textId="15620498" w:rsidR="008A0B4D" w:rsidRPr="008A0B4D" w:rsidRDefault="00B56CB0" w:rsidP="008A0B4D">
      <w:pPr>
        <w:pStyle w:val="af6"/>
        <w:numPr>
          <w:ilvl w:val="0"/>
          <w:numId w:val="7"/>
        </w:numPr>
        <w:spacing w:before="0" w:after="0"/>
        <w:ind w:left="0" w:right="0" w:firstLine="0"/>
        <w:rPr>
          <w:rFonts w:ascii="Times New Roman" w:eastAsia="Times New Roman" w:hAnsi="Times New Roman" w:cs="Times New Roman"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>Т</w:t>
      </w:r>
      <w:r w:rsidR="008A0B4D" w:rsidRPr="008A0B4D">
        <w:rPr>
          <w:rFonts w:ascii="Times New Roman" w:eastAsia="Times New Roman" w:hAnsi="Times New Roman" w:cs="Times New Roman"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>ребования законодательства Российской Федерации и нормативных правовых актов, регулирующих деятельность в сфере закупок.</w:t>
      </w:r>
    </w:p>
    <w:p w14:paraId="4B6DDD6E" w14:textId="77777777" w:rsidR="008A0B4D" w:rsidRDefault="008A0B4D" w:rsidP="008A0B4D">
      <w:pPr>
        <w:spacing w:before="0" w:after="0"/>
        <w:ind w:left="0" w:right="0"/>
        <w:rPr>
          <w:rFonts w:ascii="Times New Roman" w:eastAsia="Times New Roman" w:hAnsi="Times New Roman" w:cs="Times New Roman"/>
          <w:b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</w:pPr>
      <w:r w:rsidRPr="008A0B4D">
        <w:rPr>
          <w:rFonts w:ascii="Times New Roman" w:eastAsia="Times New Roman" w:hAnsi="Times New Roman" w:cs="Times New Roman"/>
          <w:b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 xml:space="preserve">Необходимые умения: </w:t>
      </w:r>
    </w:p>
    <w:p w14:paraId="64964822" w14:textId="5EF5E9FD" w:rsidR="008A0B4D" w:rsidRPr="008A0B4D" w:rsidRDefault="00B56CB0" w:rsidP="008A0B4D">
      <w:pPr>
        <w:pStyle w:val="af6"/>
        <w:numPr>
          <w:ilvl w:val="0"/>
          <w:numId w:val="7"/>
        </w:numPr>
        <w:spacing w:before="0" w:after="0"/>
        <w:ind w:left="0" w:right="0" w:firstLine="0"/>
        <w:rPr>
          <w:rFonts w:ascii="Times New Roman" w:eastAsia="Times New Roman" w:hAnsi="Times New Roman" w:cs="Times New Roman"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>Р</w:t>
      </w:r>
      <w:r w:rsidR="008A0B4D" w:rsidRPr="008A0B4D">
        <w:rPr>
          <w:rFonts w:ascii="Times New Roman" w:eastAsia="Times New Roman" w:hAnsi="Times New Roman" w:cs="Times New Roman"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>азрабатывать извещение и (или) документацию на проведение государственных (муниципальных) закупок, проекты государственных (муниципальных) контрактов.</w:t>
      </w:r>
    </w:p>
    <w:p w14:paraId="7A6D6A6C" w14:textId="77777777" w:rsidR="008A0B4D" w:rsidRDefault="008A0B4D" w:rsidP="008A0B4D">
      <w:pPr>
        <w:spacing w:before="0" w:after="0"/>
        <w:ind w:left="0" w:right="0"/>
        <w:rPr>
          <w:rFonts w:ascii="Times New Roman" w:eastAsia="Times New Roman" w:hAnsi="Times New Roman" w:cs="Times New Roman"/>
          <w:b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</w:pPr>
      <w:r w:rsidRPr="008A0B4D">
        <w:rPr>
          <w:rFonts w:ascii="Times New Roman" w:eastAsia="Times New Roman" w:hAnsi="Times New Roman" w:cs="Times New Roman"/>
          <w:b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 xml:space="preserve">Трудовые функции: </w:t>
      </w:r>
    </w:p>
    <w:p w14:paraId="7A7D1635" w14:textId="7AEFC509" w:rsidR="008A0B4D" w:rsidRPr="008A0B4D" w:rsidRDefault="00B56CB0" w:rsidP="008A0B4D">
      <w:pPr>
        <w:pStyle w:val="af6"/>
        <w:numPr>
          <w:ilvl w:val="0"/>
          <w:numId w:val="7"/>
        </w:numPr>
        <w:spacing w:before="0" w:after="0"/>
        <w:ind w:left="0" w:right="0" w:firstLine="0"/>
        <w:rPr>
          <w:rFonts w:ascii="Times New Roman" w:eastAsia="Times New Roman" w:hAnsi="Times New Roman" w:cs="Times New Roman"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>Р</w:t>
      </w:r>
      <w:bookmarkStart w:id="0" w:name="_GoBack"/>
      <w:bookmarkEnd w:id="0"/>
      <w:r w:rsidR="008A0B4D" w:rsidRPr="008A0B4D">
        <w:rPr>
          <w:rFonts w:ascii="Times New Roman" w:eastAsia="Times New Roman" w:hAnsi="Times New Roman" w:cs="Times New Roman"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>азработка документаций и (или) извещений о закупках при выполнении функций специализированной организации, подготовка проектов государственных (муниципальных) контрактов.</w:t>
      </w:r>
    </w:p>
    <w:p w14:paraId="4185A73E" w14:textId="28059DA2" w:rsidR="00F80162" w:rsidRPr="00E97DB5" w:rsidRDefault="00F80162" w:rsidP="008A0B4D">
      <w:pPr>
        <w:spacing w:before="0" w:after="0"/>
        <w:ind w:left="0" w:right="0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eastAsia="ru-RU"/>
        </w:rPr>
      </w:pPr>
      <w:r w:rsidRPr="00E97DB5">
        <w:rPr>
          <w:rFonts w:ascii="Times New Roman" w:eastAsia="Times New Roman" w:hAnsi="Times New Roman" w:cs="Times New Roman"/>
          <w:b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>Условия:</w:t>
      </w:r>
    </w:p>
    <w:p w14:paraId="335C5ACA" w14:textId="77777777" w:rsidR="0053232B" w:rsidRPr="0053232B" w:rsidRDefault="0053232B" w:rsidP="008A0B4D">
      <w:pPr>
        <w:numPr>
          <w:ilvl w:val="0"/>
          <w:numId w:val="3"/>
        </w:numPr>
        <w:spacing w:before="0" w:after="0"/>
        <w:ind w:left="0" w:right="0" w:firstLine="0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eastAsia="ru-RU"/>
        </w:rPr>
      </w:pPr>
      <w:r w:rsidRPr="0053232B"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bdr w:val="none" w:sz="0" w:space="0" w:color="auto" w:frame="1"/>
          <w:lang w:eastAsia="ru-RU"/>
        </w:rPr>
        <w:t>Оформление по ТК РФ</w:t>
      </w:r>
    </w:p>
    <w:p w14:paraId="73D86786" w14:textId="04E3D483" w:rsidR="00F80162" w:rsidRPr="004A1C60" w:rsidRDefault="00D40D32" w:rsidP="008A0B4D">
      <w:pPr>
        <w:numPr>
          <w:ilvl w:val="0"/>
          <w:numId w:val="3"/>
        </w:numPr>
        <w:spacing w:before="0" w:after="0"/>
        <w:ind w:left="0" w:right="0" w:firstLine="0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bdr w:val="none" w:sz="0" w:space="0" w:color="auto" w:frame="1"/>
          <w:lang w:eastAsia="ru-RU"/>
        </w:rPr>
        <w:t>Р</w:t>
      </w:r>
      <w:r w:rsidR="00F80162" w:rsidRPr="004A1C60"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bdr w:val="none" w:sz="0" w:space="0" w:color="auto" w:frame="1"/>
          <w:lang w:eastAsia="ru-RU"/>
        </w:rPr>
        <w:t>абочая неделя 5/2, полный рабочий день</w:t>
      </w:r>
    </w:p>
    <w:p w14:paraId="3EF9FE14" w14:textId="77777777" w:rsidR="0053232B" w:rsidRDefault="0053232B" w:rsidP="008D71E7">
      <w:pPr>
        <w:spacing w:before="0"/>
        <w:ind w:left="-60" w:right="0"/>
        <w:rPr>
          <w:rFonts w:ascii="Times New Roman" w:eastAsia="Times New Roman" w:hAnsi="Times New Roman" w:cs="Times New Roman"/>
          <w:b/>
          <w:color w:val="auto"/>
          <w:kern w:val="0"/>
          <w:sz w:val="21"/>
          <w:szCs w:val="21"/>
          <w:lang w:eastAsia="ru-RU"/>
        </w:rPr>
      </w:pPr>
    </w:p>
    <w:p w14:paraId="6CC944C4" w14:textId="77777777" w:rsidR="00A66B18" w:rsidRPr="004A1C60" w:rsidRDefault="00A66B18" w:rsidP="00F80162">
      <w:pPr>
        <w:pStyle w:val="a4"/>
        <w:rPr>
          <w:rFonts w:ascii="Times New Roman" w:hAnsi="Times New Roman" w:cs="Times New Roman"/>
          <w:color w:val="auto"/>
        </w:rPr>
      </w:pPr>
    </w:p>
    <w:sectPr w:rsidR="00A66B18" w:rsidRPr="004A1C60" w:rsidSect="009F66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F5821" w14:textId="77777777" w:rsidR="00F80162" w:rsidRDefault="00F80162" w:rsidP="00A66B18">
      <w:pPr>
        <w:spacing w:before="0" w:after="0"/>
      </w:pPr>
      <w:r>
        <w:separator/>
      </w:r>
    </w:p>
  </w:endnote>
  <w:endnote w:type="continuationSeparator" w:id="0">
    <w:p w14:paraId="19F3B41A" w14:textId="77777777" w:rsidR="00F80162" w:rsidRDefault="00F80162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FDF91" w14:textId="77777777" w:rsidR="000E25B6" w:rsidRDefault="000E25B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21C84" w14:textId="77777777" w:rsidR="000E25B6" w:rsidRPr="000E25B6" w:rsidRDefault="000E25B6">
    <w:pPr>
      <w:pStyle w:val="af0"/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738EA" w14:textId="77777777" w:rsidR="000E25B6" w:rsidRDefault="000E25B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9E24C" w14:textId="77777777" w:rsidR="00F80162" w:rsidRDefault="00F80162" w:rsidP="00A66B18">
      <w:pPr>
        <w:spacing w:before="0" w:after="0"/>
      </w:pPr>
      <w:r>
        <w:separator/>
      </w:r>
    </w:p>
  </w:footnote>
  <w:footnote w:type="continuationSeparator" w:id="0">
    <w:p w14:paraId="660B8623" w14:textId="77777777" w:rsidR="00F80162" w:rsidRDefault="00F80162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5A284" w14:textId="77777777" w:rsidR="000E25B6" w:rsidRDefault="000E25B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95134" w14:textId="77777777" w:rsidR="00A66B18" w:rsidRPr="00DC400F" w:rsidRDefault="00A66B18">
    <w:pPr>
      <w:pStyle w:val="aa"/>
      <w:rPr>
        <w:rFonts w:ascii="Calibri" w:hAnsi="Calibri" w:cs="Calibri"/>
      </w:rPr>
    </w:pPr>
    <w:r w:rsidRPr="00DC400F">
      <w:rPr>
        <w:rFonts w:ascii="Calibri" w:hAnsi="Calibri" w:cs="Calibri"/>
        <w:noProof/>
        <w:lang w:bidi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302ACC6" wp14:editId="58AAF721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Графический объект 17" descr="Изогнутые акцентированные фигуры, которые вместе служат оформлением к заголовку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Полилиния: фигура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Полилиния: Фигура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Полилиния: Фигура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Полилиния: Фигура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A29107" id="Графический объект 17" o:spid="_x0000_s1026" alt="Изогнутые акцентированные фигуры, которые вместе служат оформлением к заголовку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">
              <v:shape id="Полилиния: фигура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Полилиния: Фигура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Полилиния: Фигура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Полилиния: Фигура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C34CF" w14:textId="77777777" w:rsidR="000E25B6" w:rsidRDefault="000E25B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21A4F"/>
    <w:multiLevelType w:val="multilevel"/>
    <w:tmpl w:val="159C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C0410"/>
    <w:multiLevelType w:val="hybridMultilevel"/>
    <w:tmpl w:val="EED40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10963"/>
    <w:multiLevelType w:val="multilevel"/>
    <w:tmpl w:val="9EB6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2D0781"/>
    <w:multiLevelType w:val="hybridMultilevel"/>
    <w:tmpl w:val="46EE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74377"/>
    <w:multiLevelType w:val="hybridMultilevel"/>
    <w:tmpl w:val="A52E8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76205"/>
    <w:multiLevelType w:val="multilevel"/>
    <w:tmpl w:val="5C8E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7A5CCB"/>
    <w:multiLevelType w:val="hybridMultilevel"/>
    <w:tmpl w:val="1E283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162"/>
    <w:rsid w:val="00083BAA"/>
    <w:rsid w:val="000E25B6"/>
    <w:rsid w:val="0010680C"/>
    <w:rsid w:val="0011673E"/>
    <w:rsid w:val="00152B0B"/>
    <w:rsid w:val="001766D6"/>
    <w:rsid w:val="00192419"/>
    <w:rsid w:val="001C270D"/>
    <w:rsid w:val="001D0B5A"/>
    <w:rsid w:val="001E2320"/>
    <w:rsid w:val="00214E28"/>
    <w:rsid w:val="00352B81"/>
    <w:rsid w:val="00394757"/>
    <w:rsid w:val="003A0150"/>
    <w:rsid w:val="003E24DF"/>
    <w:rsid w:val="0041428F"/>
    <w:rsid w:val="004A1C60"/>
    <w:rsid w:val="004A2B0D"/>
    <w:rsid w:val="0053232B"/>
    <w:rsid w:val="005C2210"/>
    <w:rsid w:val="006043AC"/>
    <w:rsid w:val="00615018"/>
    <w:rsid w:val="0062123A"/>
    <w:rsid w:val="00646E75"/>
    <w:rsid w:val="006F6F10"/>
    <w:rsid w:val="00783E79"/>
    <w:rsid w:val="007B5AE8"/>
    <w:rsid w:val="007F5192"/>
    <w:rsid w:val="008A0B4D"/>
    <w:rsid w:val="008D71E7"/>
    <w:rsid w:val="009F6646"/>
    <w:rsid w:val="00A26FE7"/>
    <w:rsid w:val="00A66B18"/>
    <w:rsid w:val="00A6783B"/>
    <w:rsid w:val="00A968EB"/>
    <w:rsid w:val="00A96CF8"/>
    <w:rsid w:val="00AA089B"/>
    <w:rsid w:val="00AE1388"/>
    <w:rsid w:val="00AF3982"/>
    <w:rsid w:val="00B50294"/>
    <w:rsid w:val="00B56CB0"/>
    <w:rsid w:val="00B57D6E"/>
    <w:rsid w:val="00C701F7"/>
    <w:rsid w:val="00C70786"/>
    <w:rsid w:val="00D10958"/>
    <w:rsid w:val="00D34816"/>
    <w:rsid w:val="00D40D32"/>
    <w:rsid w:val="00D66593"/>
    <w:rsid w:val="00DC400F"/>
    <w:rsid w:val="00DE6DA2"/>
    <w:rsid w:val="00DF2D30"/>
    <w:rsid w:val="00E4786A"/>
    <w:rsid w:val="00E55D74"/>
    <w:rsid w:val="00E6540C"/>
    <w:rsid w:val="00E81E2A"/>
    <w:rsid w:val="00E97DB5"/>
    <w:rsid w:val="00EE0952"/>
    <w:rsid w:val="00F8016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0AA20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1">
    <w:name w:val="heading 1"/>
    <w:basedOn w:val="a"/>
    <w:next w:val="a"/>
    <w:link w:val="10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a3">
    <w:name w:val="Получатель"/>
    <w:basedOn w:val="a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unhideWhenUsed/>
    <w:qFormat/>
    <w:rsid w:val="00A66B18"/>
    <w:pPr>
      <w:spacing w:before="720"/>
    </w:pPr>
  </w:style>
  <w:style w:type="character" w:customStyle="1" w:styleId="a5">
    <w:name w:val="Приветствие Знак"/>
    <w:basedOn w:val="a0"/>
    <w:link w:val="a4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6">
    <w:name w:val="Closing"/>
    <w:basedOn w:val="a"/>
    <w:next w:val="a7"/>
    <w:link w:val="a8"/>
    <w:uiPriority w:val="6"/>
    <w:unhideWhenUsed/>
    <w:qFormat/>
    <w:rsid w:val="00A6783B"/>
    <w:pPr>
      <w:spacing w:before="480" w:after="960"/>
    </w:pPr>
  </w:style>
  <w:style w:type="character" w:customStyle="1" w:styleId="a8">
    <w:name w:val="Прощание Знак"/>
    <w:basedOn w:val="a0"/>
    <w:link w:val="a6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9">
    <w:name w:val="Подпись Знак"/>
    <w:basedOn w:val="a0"/>
    <w:link w:val="a7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aa">
    <w:name w:val="header"/>
    <w:basedOn w:val="a"/>
    <w:link w:val="ab"/>
    <w:uiPriority w:val="99"/>
    <w:unhideWhenUsed/>
    <w:rsid w:val="003E24DF"/>
    <w:pPr>
      <w:spacing w:after="0"/>
      <w:jc w:val="right"/>
    </w:pPr>
  </w:style>
  <w:style w:type="character" w:customStyle="1" w:styleId="ab">
    <w:name w:val="Верхний колонтитул Знак"/>
    <w:basedOn w:val="a0"/>
    <w:link w:val="aa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ac">
    <w:name w:val="Strong"/>
    <w:basedOn w:val="a0"/>
    <w:uiPriority w:val="22"/>
    <w:qFormat/>
    <w:rsid w:val="003E24DF"/>
    <w:rPr>
      <w:b/>
      <w:bCs/>
    </w:rPr>
  </w:style>
  <w:style w:type="paragraph" w:customStyle="1" w:styleId="ad">
    <w:name w:val="Контактные данные"/>
    <w:basedOn w:val="a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20">
    <w:name w:val="Заголовок 2 Знак"/>
    <w:basedOn w:val="a0"/>
    <w:link w:val="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af">
    <w:name w:val="Placeholder Text"/>
    <w:basedOn w:val="a0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f2">
    <w:name w:val="Логотип"/>
    <w:basedOn w:val="a"/>
    <w:next w:val="a"/>
    <w:link w:val="af3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af3">
    <w:name w:val="Логотип (знак)"/>
    <w:basedOn w:val="a0"/>
    <w:link w:val="af2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af4">
    <w:name w:val="Hyperlink"/>
    <w:basedOn w:val="a0"/>
    <w:uiPriority w:val="99"/>
    <w:unhideWhenUsed/>
    <w:rsid w:val="00F80162"/>
    <w:rPr>
      <w:color w:val="F49100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F80162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semiHidden/>
    <w:rsid w:val="00E97DB5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65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9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0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&#1103;&#1088;&#1094;&#1082;&#1087;&#1084;.&#1088;&#1092;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olay\AppData\Roaming\Microsoft\Templates\&#1041;&#1083;&#1072;&#1085;&#1082;%20&#1087;&#1080;&#1089;&#1100;&#1084;&#1072;%20(&#1089;&#1080;&#1085;&#1080;&#1081;%20&#1091;&#1079;&#1086;&#1088;%20&#1080;&#1079;%20&#1082;&#1088;&#1080;&#1074;&#1099;&#1093;)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16c05727-aa75-4e4a-9b5f-8a80a1165891"/>
    <ds:schemaRef ds:uri="71af3243-3dd4-4a8d-8c0d-dd76da1f02a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(синий узор из кривых).dotx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2021-09-01T07:22:00Z</dcterms:created>
  <dcterms:modified xsi:type="dcterms:W3CDTF">2021-09-02T05:52:00Z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